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CD44" w14:textId="299E51FE" w:rsidR="00E51206" w:rsidRPr="003509D8" w:rsidRDefault="00305C08" w:rsidP="005941DE">
      <w:pPr>
        <w:rPr>
          <w:rFonts w:ascii="SassoonPrimaryInfant" w:hAnsi="SassoonPrimaryInfant"/>
        </w:rPr>
      </w:pPr>
      <w:r w:rsidRPr="003509D8">
        <w:rPr>
          <w:rFonts w:ascii="SassoonPrimaryInfant" w:hAnsi="SassoonPrimaryInfant"/>
        </w:rPr>
        <w:t>10</w:t>
      </w:r>
      <w:r w:rsidRPr="003509D8">
        <w:rPr>
          <w:rFonts w:ascii="SassoonPrimaryInfant" w:hAnsi="SassoonPrimaryInfant"/>
          <w:vertAlign w:val="superscript"/>
        </w:rPr>
        <w:t>th</w:t>
      </w:r>
      <w:r w:rsidRPr="003509D8">
        <w:rPr>
          <w:rFonts w:ascii="SassoonPrimaryInfant" w:hAnsi="SassoonPrimaryInfant"/>
        </w:rPr>
        <w:t xml:space="preserve"> </w:t>
      </w:r>
      <w:r w:rsidR="00A051A9" w:rsidRPr="003509D8">
        <w:rPr>
          <w:rFonts w:ascii="SassoonPrimaryInfant" w:hAnsi="SassoonPrimaryInfant"/>
        </w:rPr>
        <w:t>May 2020</w:t>
      </w:r>
    </w:p>
    <w:p w14:paraId="39BC3DF0" w14:textId="2C799BF4" w:rsidR="00305C08" w:rsidRPr="00305C08" w:rsidRDefault="00305C08" w:rsidP="005941DE">
      <w:pPr>
        <w:rPr>
          <w:rFonts w:ascii="SassoonPrimaryInfant" w:hAnsi="SassoonPrimaryInfant"/>
          <w:b/>
          <w:bCs/>
        </w:rPr>
      </w:pPr>
      <w:r w:rsidRPr="00305C08">
        <w:rPr>
          <w:rFonts w:ascii="SassoonPrimaryInfant" w:hAnsi="SassoonPrimaryInfant"/>
          <w:b/>
          <w:bCs/>
        </w:rPr>
        <w:t xml:space="preserve">Dear Parents, </w:t>
      </w:r>
    </w:p>
    <w:p w14:paraId="1EFADFA1" w14:textId="29F7B283" w:rsidR="00305C08" w:rsidRPr="003509D8" w:rsidRDefault="00305C08" w:rsidP="005941DE">
      <w:pPr>
        <w:rPr>
          <w:rFonts w:ascii="SassoonPrimaryInfant" w:hAnsi="SassoonPrimaryInfant"/>
          <w:b/>
          <w:bCs/>
          <w:u w:val="single"/>
        </w:rPr>
      </w:pPr>
      <w:r w:rsidRPr="00305C08">
        <w:rPr>
          <w:rFonts w:ascii="SassoonPrimaryInfant" w:hAnsi="SassoonPrimaryInfant"/>
          <w:b/>
          <w:bCs/>
          <w:u w:val="single"/>
        </w:rPr>
        <w:t xml:space="preserve">Re:  </w:t>
      </w:r>
      <w:r w:rsidR="003509D8">
        <w:rPr>
          <w:rFonts w:ascii="SassoonPrimaryInfant" w:hAnsi="SassoonPrimaryInfant"/>
          <w:b/>
          <w:bCs/>
          <w:u w:val="single"/>
        </w:rPr>
        <w:t xml:space="preserve">COVID-19 School Closure Update </w:t>
      </w:r>
    </w:p>
    <w:p w14:paraId="5A246C08" w14:textId="1B547A62" w:rsidR="00305C08" w:rsidRPr="003509D8" w:rsidRDefault="00305C08" w:rsidP="005941DE">
      <w:pPr>
        <w:rPr>
          <w:rFonts w:ascii="SassoonPrimaryInfant" w:hAnsi="SassoonPrimaryInfant"/>
          <w:bCs/>
        </w:rPr>
      </w:pPr>
      <w:r w:rsidRPr="003509D8">
        <w:rPr>
          <w:rFonts w:ascii="SassoonPrimaryInfant" w:hAnsi="SassoonPrimaryInfant"/>
          <w:bCs/>
        </w:rPr>
        <w:t xml:space="preserve">I hope that you and your families are all safe and well.  </w:t>
      </w:r>
    </w:p>
    <w:p w14:paraId="12E7BC80" w14:textId="321C2503" w:rsidR="00305C08" w:rsidRPr="003509D8" w:rsidRDefault="00305C08" w:rsidP="005941DE">
      <w:pPr>
        <w:rPr>
          <w:rFonts w:ascii="SassoonPrimaryInfant" w:hAnsi="SassoonPrimaryInfant"/>
          <w:bCs/>
        </w:rPr>
      </w:pPr>
      <w:r w:rsidRPr="003509D8">
        <w:rPr>
          <w:rFonts w:ascii="SassoonPrimaryInfant" w:hAnsi="SassoonPrimaryInfant"/>
          <w:bCs/>
        </w:rPr>
        <w:t>As you will know the Prime Minister gave an address to the Nation earl</w:t>
      </w:r>
      <w:r w:rsidR="006D6462" w:rsidRPr="003509D8">
        <w:rPr>
          <w:rFonts w:ascii="SassoonPrimaryInfant" w:hAnsi="SassoonPrimaryInfant"/>
          <w:bCs/>
        </w:rPr>
        <w:t>ier on this evening.  I am sure that just</w:t>
      </w:r>
      <w:r w:rsidR="00295129" w:rsidRPr="003509D8">
        <w:rPr>
          <w:rFonts w:ascii="SassoonPrimaryInfant" w:hAnsi="SassoonPrimaryInfant"/>
          <w:bCs/>
        </w:rPr>
        <w:t xml:space="preserve"> l</w:t>
      </w:r>
      <w:r w:rsidR="006D6462" w:rsidRPr="003509D8">
        <w:rPr>
          <w:rFonts w:ascii="SassoonPrimaryInfant" w:hAnsi="SassoonPrimaryInfant"/>
          <w:bCs/>
        </w:rPr>
        <w:t xml:space="preserve">ike </w:t>
      </w:r>
      <w:proofErr w:type="gramStart"/>
      <w:r w:rsidR="006D6462" w:rsidRPr="003509D8">
        <w:rPr>
          <w:rFonts w:ascii="SassoonPrimaryInfant" w:hAnsi="SassoonPrimaryInfant"/>
          <w:bCs/>
        </w:rPr>
        <w:t>myself</w:t>
      </w:r>
      <w:proofErr w:type="gramEnd"/>
      <w:r w:rsidR="00295129" w:rsidRPr="003509D8">
        <w:rPr>
          <w:rFonts w:ascii="SassoonPrimaryInfant" w:hAnsi="SassoonPrimaryInfant"/>
          <w:bCs/>
        </w:rPr>
        <w:t xml:space="preserve">, </w:t>
      </w:r>
      <w:r w:rsidR="006D6462" w:rsidRPr="003509D8">
        <w:rPr>
          <w:rFonts w:ascii="SassoonPrimaryInfant" w:hAnsi="SassoonPrimaryInfant"/>
          <w:bCs/>
        </w:rPr>
        <w:t xml:space="preserve">you </w:t>
      </w:r>
      <w:r w:rsidRPr="003509D8">
        <w:rPr>
          <w:rFonts w:ascii="SassoonPrimaryInfant" w:hAnsi="SassoonPrimaryInfant"/>
          <w:bCs/>
        </w:rPr>
        <w:t xml:space="preserve">have lots of questions regarding the announcements made about schools.  </w:t>
      </w:r>
      <w:r w:rsidR="003509D8" w:rsidRPr="003509D8">
        <w:rPr>
          <w:rFonts w:ascii="SassoonPrimaryInfant" w:hAnsi="SassoonPrimaryInfant"/>
          <w:bCs/>
        </w:rPr>
        <w:t xml:space="preserve">Most importantly, how the </w:t>
      </w:r>
      <w:r w:rsidR="006D6462" w:rsidRPr="003509D8">
        <w:rPr>
          <w:rFonts w:ascii="SassoonPrimaryInfant" w:hAnsi="SassoonPrimaryInfant"/>
          <w:bCs/>
        </w:rPr>
        <w:t xml:space="preserve">youngest of our pupils can attend school and socially distance in a safe manner.  </w:t>
      </w:r>
    </w:p>
    <w:p w14:paraId="6C3CBAB5" w14:textId="7C0F0B4E" w:rsidR="003509D8" w:rsidRPr="003509D8" w:rsidRDefault="00295129" w:rsidP="005941DE">
      <w:pPr>
        <w:rPr>
          <w:rFonts w:ascii="SassoonPrimaryInfant" w:hAnsi="SassoonPrimaryInfant"/>
          <w:bCs/>
        </w:rPr>
      </w:pPr>
      <w:r w:rsidRPr="003509D8">
        <w:rPr>
          <w:rFonts w:ascii="SassoonPrimaryInfant" w:hAnsi="SassoonPrimaryInfant"/>
          <w:bCs/>
        </w:rPr>
        <w:t xml:space="preserve">We are now awaiting more information from the </w:t>
      </w:r>
      <w:proofErr w:type="spellStart"/>
      <w:r w:rsidRPr="003509D8">
        <w:rPr>
          <w:rFonts w:ascii="SassoonPrimaryInfant" w:hAnsi="SassoonPrimaryInfant"/>
          <w:bCs/>
        </w:rPr>
        <w:t>DfE</w:t>
      </w:r>
      <w:proofErr w:type="spellEnd"/>
      <w:r w:rsidRPr="003509D8">
        <w:rPr>
          <w:rFonts w:ascii="SassoonPrimaryInfant" w:hAnsi="SassoonPrimaryInfant"/>
          <w:bCs/>
        </w:rPr>
        <w:t xml:space="preserve"> which is ex</w:t>
      </w:r>
      <w:r w:rsidR="006D6462" w:rsidRPr="003509D8">
        <w:rPr>
          <w:rFonts w:ascii="SassoonPrimaryInfant" w:hAnsi="SassoonPrimaryInfant"/>
          <w:bCs/>
        </w:rPr>
        <w:t xml:space="preserve">pected at some point tomorrow.  </w:t>
      </w:r>
      <w:r w:rsidRPr="003509D8">
        <w:rPr>
          <w:rFonts w:ascii="SassoonPrimaryInfant" w:hAnsi="SassoonPrimaryInfant"/>
          <w:bCs/>
        </w:rPr>
        <w:t xml:space="preserve">When </w:t>
      </w:r>
      <w:r w:rsidR="003509D8" w:rsidRPr="003509D8">
        <w:rPr>
          <w:rFonts w:ascii="SassoonPrimaryInfant" w:hAnsi="SassoonPrimaryInfant"/>
          <w:bCs/>
        </w:rPr>
        <w:t xml:space="preserve">we have had time to </w:t>
      </w:r>
      <w:r w:rsidRPr="003509D8">
        <w:rPr>
          <w:rFonts w:ascii="SassoonPrimaryInfant" w:hAnsi="SassoonPrimaryInfant"/>
          <w:bCs/>
        </w:rPr>
        <w:t>study</w:t>
      </w:r>
      <w:r w:rsidR="003509D8" w:rsidRPr="003509D8">
        <w:rPr>
          <w:rFonts w:ascii="SassoonPrimaryInfant" w:hAnsi="SassoonPrimaryInfant"/>
          <w:bCs/>
        </w:rPr>
        <w:t xml:space="preserve"> the</w:t>
      </w:r>
      <w:r w:rsidRPr="003509D8">
        <w:rPr>
          <w:rFonts w:ascii="SassoonPrimaryInfant" w:hAnsi="SassoonPrimaryInfant"/>
          <w:bCs/>
        </w:rPr>
        <w:t xml:space="preserve"> Government guidance</w:t>
      </w:r>
      <w:r w:rsidR="003509D8" w:rsidRPr="003509D8">
        <w:rPr>
          <w:rFonts w:ascii="SassoonPrimaryInfant" w:hAnsi="SassoonPrimaryInfant"/>
          <w:bCs/>
        </w:rPr>
        <w:t xml:space="preserve">, </w:t>
      </w:r>
      <w:r w:rsidRPr="003509D8">
        <w:rPr>
          <w:rFonts w:ascii="SassoonPrimaryInfant" w:hAnsi="SassoonPrimaryInfant"/>
          <w:bCs/>
        </w:rPr>
        <w:t>I will then be able to communicate to you what our actions will be in resp</w:t>
      </w:r>
      <w:r w:rsidR="003509D8" w:rsidRPr="003509D8">
        <w:rPr>
          <w:rFonts w:ascii="SassoonPrimaryInfant" w:hAnsi="SassoonPrimaryInfant"/>
          <w:bCs/>
        </w:rPr>
        <w:t>onse</w:t>
      </w:r>
      <w:r w:rsidRPr="003509D8">
        <w:rPr>
          <w:rFonts w:ascii="SassoonPrimaryInfant" w:hAnsi="SassoonPrimaryInfant"/>
          <w:bCs/>
        </w:rPr>
        <w:t xml:space="preserve">. </w:t>
      </w:r>
    </w:p>
    <w:p w14:paraId="119D8AC9" w14:textId="2C22D2FC" w:rsidR="00295129" w:rsidRPr="003509D8" w:rsidRDefault="006D6462" w:rsidP="005941DE">
      <w:pPr>
        <w:rPr>
          <w:rFonts w:ascii="SassoonPrimaryInfant" w:hAnsi="SassoonPrimaryInfant"/>
          <w:bCs/>
        </w:rPr>
      </w:pPr>
      <w:r w:rsidRPr="003509D8">
        <w:rPr>
          <w:rFonts w:ascii="SassoonPrimaryInfant" w:hAnsi="SassoonPrimaryInfant"/>
          <w:bCs/>
        </w:rPr>
        <w:t>We know that there is a challenging time ahead and we will make</w:t>
      </w:r>
      <w:r w:rsidR="003509D8">
        <w:rPr>
          <w:rFonts w:ascii="SassoonPrimaryInfant" w:hAnsi="SassoonPrimaryInfant"/>
          <w:bCs/>
        </w:rPr>
        <w:t xml:space="preserve"> sure our plans to </w:t>
      </w:r>
      <w:r w:rsidRPr="003509D8">
        <w:rPr>
          <w:rFonts w:ascii="SassoonPrimaryInfant" w:hAnsi="SassoonPrimaryInfant"/>
          <w:bCs/>
        </w:rPr>
        <w:t>re-integrate our pupils into school</w:t>
      </w:r>
      <w:r w:rsidR="003509D8">
        <w:rPr>
          <w:rFonts w:ascii="SassoonPrimaryInfant" w:hAnsi="SassoonPrimaryInfant"/>
          <w:bCs/>
        </w:rPr>
        <w:t>,</w:t>
      </w:r>
      <w:r w:rsidRPr="003509D8">
        <w:rPr>
          <w:rFonts w:ascii="SassoonPrimaryInfant" w:hAnsi="SassoonPrimaryInfant"/>
          <w:bCs/>
        </w:rPr>
        <w:t xml:space="preserve"> put the safety of the whole school community first.</w:t>
      </w:r>
    </w:p>
    <w:p w14:paraId="16005EE5" w14:textId="4F04CB36" w:rsidR="006D6462" w:rsidRPr="003509D8" w:rsidRDefault="00295129" w:rsidP="005941DE">
      <w:pPr>
        <w:rPr>
          <w:rFonts w:ascii="SassoonPrimaryInfant" w:hAnsi="SassoonPrimaryInfant"/>
          <w:bCs/>
        </w:rPr>
      </w:pPr>
      <w:r w:rsidRPr="003509D8">
        <w:rPr>
          <w:rFonts w:ascii="SassoonPrimaryInfant" w:hAnsi="SassoonPrimaryInfant"/>
          <w:bCs/>
        </w:rPr>
        <w:t>Until further details become clear, St Leonard’s will remain closed</w:t>
      </w:r>
      <w:r w:rsidR="006D6462" w:rsidRPr="003509D8">
        <w:rPr>
          <w:rFonts w:ascii="SassoonPrimaryInfant" w:hAnsi="SassoonPrimaryInfant"/>
          <w:bCs/>
        </w:rPr>
        <w:t xml:space="preserve">.  If </w:t>
      </w:r>
      <w:r w:rsidR="003509D8" w:rsidRPr="003509D8">
        <w:rPr>
          <w:rFonts w:ascii="SassoonPrimaryInfant" w:hAnsi="SassoonPrimaryInfant"/>
          <w:bCs/>
        </w:rPr>
        <w:t xml:space="preserve">the </w:t>
      </w:r>
      <w:r w:rsidR="006D6462" w:rsidRPr="003509D8">
        <w:rPr>
          <w:rFonts w:ascii="SassoonPrimaryInfant" w:hAnsi="SassoonPrimaryInfant"/>
          <w:bCs/>
        </w:rPr>
        <w:t>Key worker or pupil eligi</w:t>
      </w:r>
      <w:r w:rsidR="003509D8">
        <w:rPr>
          <w:rFonts w:ascii="SassoonPrimaryInfant" w:hAnsi="SassoonPrimaryInfant"/>
          <w:bCs/>
        </w:rPr>
        <w:t xml:space="preserve">bility </w:t>
      </w:r>
      <w:proofErr w:type="gramStart"/>
      <w:r w:rsidR="003509D8">
        <w:rPr>
          <w:rFonts w:ascii="SassoonPrimaryInfant" w:hAnsi="SassoonPrimaryInfant"/>
          <w:bCs/>
        </w:rPr>
        <w:t>criteria is</w:t>
      </w:r>
      <w:proofErr w:type="gramEnd"/>
      <w:r w:rsidR="003509D8">
        <w:rPr>
          <w:rFonts w:ascii="SassoonPrimaryInfant" w:hAnsi="SassoonPrimaryInfant"/>
          <w:bCs/>
        </w:rPr>
        <w:t xml:space="preserve"> </w:t>
      </w:r>
      <w:r w:rsidRPr="003509D8">
        <w:rPr>
          <w:rFonts w:ascii="SassoonPrimaryInfant" w:hAnsi="SassoonPrimaryInfant"/>
          <w:bCs/>
        </w:rPr>
        <w:t xml:space="preserve">changed we will </w:t>
      </w:r>
      <w:r w:rsidR="006D6462" w:rsidRPr="003509D8">
        <w:rPr>
          <w:rFonts w:ascii="SassoonPrimaryInfant" w:hAnsi="SassoonPrimaryInfant"/>
          <w:bCs/>
        </w:rPr>
        <w:t xml:space="preserve">contact you to start </w:t>
      </w:r>
      <w:r w:rsidRPr="003509D8">
        <w:rPr>
          <w:rFonts w:ascii="SassoonPrimaryInfant" w:hAnsi="SassoonPrimaryInfant"/>
          <w:bCs/>
        </w:rPr>
        <w:t xml:space="preserve">our application process again. </w:t>
      </w:r>
    </w:p>
    <w:p w14:paraId="10BCAF95" w14:textId="77777777" w:rsidR="003509D8" w:rsidRPr="003509D8" w:rsidRDefault="006D6462" w:rsidP="005941DE">
      <w:pPr>
        <w:rPr>
          <w:rFonts w:ascii="SassoonPrimaryInfant" w:hAnsi="SassoonPrimaryInfant"/>
          <w:bCs/>
        </w:rPr>
      </w:pPr>
      <w:r w:rsidRPr="003509D8">
        <w:rPr>
          <w:rFonts w:ascii="SassoonPrimaryInfant" w:hAnsi="SassoonPrimaryInfant"/>
          <w:bCs/>
        </w:rPr>
        <w:t xml:space="preserve">In the meantime I am happy for you to share with me any concerns or worries you may have at this point via my email address. </w:t>
      </w:r>
    </w:p>
    <w:p w14:paraId="1C0A9083" w14:textId="4DA454C1" w:rsidR="003509D8" w:rsidRPr="003509D8" w:rsidRDefault="003509D8" w:rsidP="005941DE">
      <w:pPr>
        <w:rPr>
          <w:rFonts w:ascii="SassoonPrimaryInfant" w:hAnsi="SassoonPrimaryInfant"/>
          <w:bCs/>
        </w:rPr>
      </w:pPr>
      <w:hyperlink r:id="rId12" w:history="1">
        <w:r w:rsidRPr="003509D8">
          <w:rPr>
            <w:rStyle w:val="Hyperlink"/>
            <w:rFonts w:ascii="SassoonPrimaryInfant" w:hAnsi="SassoonPrimaryInfant"/>
            <w:bCs/>
          </w:rPr>
          <w:t>headteacher@st-leonards-ipstones.staffs.sch.uk</w:t>
        </w:r>
      </w:hyperlink>
    </w:p>
    <w:p w14:paraId="1E64E045" w14:textId="34545052" w:rsidR="006D6462" w:rsidRPr="003509D8" w:rsidRDefault="006D6462" w:rsidP="005941DE">
      <w:pPr>
        <w:rPr>
          <w:rFonts w:ascii="SassoonPrimaryInfant" w:hAnsi="SassoonPrimaryInfant"/>
          <w:bCs/>
        </w:rPr>
      </w:pPr>
      <w:r w:rsidRPr="003509D8">
        <w:rPr>
          <w:rFonts w:ascii="SassoonPrimaryInfant" w:hAnsi="SassoonPrimaryInfant"/>
          <w:bCs/>
        </w:rPr>
        <w:t>As always your views will be taken into account as we complete</w:t>
      </w:r>
      <w:r w:rsidR="003509D8" w:rsidRPr="003509D8">
        <w:rPr>
          <w:rFonts w:ascii="SassoonPrimaryInfant" w:hAnsi="SassoonPrimaryInfant"/>
          <w:bCs/>
        </w:rPr>
        <w:t xml:space="preserve"> our action planning process.  </w:t>
      </w:r>
    </w:p>
    <w:p w14:paraId="1E048703" w14:textId="5057DCCB" w:rsidR="00295129" w:rsidRPr="003509D8" w:rsidRDefault="006D6462" w:rsidP="005941DE">
      <w:pPr>
        <w:rPr>
          <w:rFonts w:ascii="SassoonPrimaryInfant" w:hAnsi="SassoonPrimaryInfant"/>
          <w:bCs/>
        </w:rPr>
      </w:pPr>
      <w:r w:rsidRPr="003509D8">
        <w:rPr>
          <w:rFonts w:ascii="SassoonPrimaryInfant" w:hAnsi="SassoonPrimaryInfant"/>
          <w:bCs/>
        </w:rPr>
        <w:t xml:space="preserve">Once again I would like to congratulate you all on the home learning experiences you are providing for your children.  </w:t>
      </w:r>
      <w:r w:rsidR="003509D8" w:rsidRPr="003509D8">
        <w:rPr>
          <w:rFonts w:ascii="SassoonPrimaryInfant" w:hAnsi="SassoonPrimaryInfant"/>
          <w:bCs/>
        </w:rPr>
        <w:t xml:space="preserve">Week by week we have all adapted to this new way of working and have gone from strength to strength.  We will continue to do so for as long as is needed. </w:t>
      </w:r>
      <w:r w:rsidR="00295129" w:rsidRPr="003509D8">
        <w:rPr>
          <w:rFonts w:ascii="SassoonPrimaryInfant" w:hAnsi="SassoonPrimaryInfant"/>
          <w:bCs/>
        </w:rPr>
        <w:t xml:space="preserve"> </w:t>
      </w:r>
    </w:p>
    <w:p w14:paraId="70B4882A" w14:textId="6E72281C" w:rsidR="003509D8" w:rsidRPr="003509D8" w:rsidRDefault="003509D8" w:rsidP="005941DE">
      <w:pPr>
        <w:rPr>
          <w:rFonts w:ascii="SassoonPrimaryInfant" w:hAnsi="SassoonPrimaryInfant"/>
          <w:bCs/>
        </w:rPr>
      </w:pPr>
      <w:r w:rsidRPr="003509D8">
        <w:rPr>
          <w:rFonts w:ascii="SassoonPrimaryInfant" w:hAnsi="SassoonPrimaryInfant"/>
          <w:bCs/>
        </w:rPr>
        <w:t xml:space="preserve">Take care all of you. </w:t>
      </w:r>
    </w:p>
    <w:p w14:paraId="05F4C344" w14:textId="77777777" w:rsidR="003509D8" w:rsidRDefault="003509D8" w:rsidP="005941DE">
      <w:pPr>
        <w:rPr>
          <w:rFonts w:ascii="SassoonPrimaryInfant" w:hAnsi="SassoonPrimaryInfant"/>
          <w:bCs/>
        </w:rPr>
      </w:pPr>
    </w:p>
    <w:p w14:paraId="1C53EF76" w14:textId="17FD979C" w:rsidR="006C3BF0" w:rsidRPr="001C7A7B" w:rsidRDefault="003509D8" w:rsidP="005941DE">
      <w:pPr>
        <w:rPr>
          <w:rFonts w:ascii="SassoonPrimaryInfant" w:hAnsi="SassoonPrimaryInfant"/>
          <w:bCs/>
        </w:rPr>
      </w:pPr>
      <w:r w:rsidRPr="003509D8">
        <w:rPr>
          <w:rFonts w:ascii="SassoonPrimaryInfant" w:hAnsi="SassoonPrimaryInfant"/>
          <w:bCs/>
        </w:rPr>
        <w:t xml:space="preserve">Mrs </w:t>
      </w:r>
      <w:proofErr w:type="spellStart"/>
      <w:r w:rsidRPr="003509D8">
        <w:rPr>
          <w:rFonts w:ascii="SassoonPrimaryInfant" w:hAnsi="SassoonPrimaryInfant"/>
          <w:bCs/>
        </w:rPr>
        <w:t>Stanesby</w:t>
      </w:r>
      <w:proofErr w:type="spellEnd"/>
      <w:r w:rsidRPr="003509D8">
        <w:rPr>
          <w:rFonts w:ascii="SassoonPrimaryInfant" w:hAnsi="SassoonPrimaryInfant"/>
          <w:bCs/>
        </w:rPr>
        <w:t xml:space="preserve"> </w:t>
      </w:r>
      <w:bookmarkStart w:id="0" w:name="_GoBack"/>
      <w:bookmarkEnd w:id="0"/>
    </w:p>
    <w:sectPr w:rsidR="006C3BF0" w:rsidRPr="001C7A7B" w:rsidSect="009D177D">
      <w:headerReference w:type="default" r:id="rId13"/>
      <w:footerReference w:type="default" r:id="rId14"/>
      <w:pgSz w:w="11906" w:h="16838"/>
      <w:pgMar w:top="1440" w:right="1134" w:bottom="1134" w:left="1134" w:header="709" w:footer="1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F6CBA" w14:textId="77777777" w:rsidR="006D6462" w:rsidRDefault="006D6462" w:rsidP="00B9738C">
      <w:pPr>
        <w:spacing w:after="0" w:line="240" w:lineRule="auto"/>
      </w:pPr>
      <w:r>
        <w:separator/>
      </w:r>
    </w:p>
  </w:endnote>
  <w:endnote w:type="continuationSeparator" w:id="0">
    <w:p w14:paraId="5E60A093" w14:textId="77777777" w:rsidR="006D6462" w:rsidRDefault="006D6462" w:rsidP="00B9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AD45" w14:textId="77777777" w:rsidR="006D6462" w:rsidRPr="00B9738C" w:rsidRDefault="006D6462" w:rsidP="00B9738C">
    <w:pPr>
      <w:pStyle w:val="Footer"/>
      <w:rPr>
        <w:b/>
        <w:sz w:val="20"/>
      </w:rPr>
    </w:pPr>
    <w:r>
      <w:rPr>
        <w:noProof/>
        <w:sz w:val="20"/>
        <w:lang w:eastAsia="en-GB"/>
      </w:rPr>
      <mc:AlternateContent>
        <mc:Choice Requires="wps">
          <w:drawing>
            <wp:anchor distT="0" distB="0" distL="114300" distR="114300" simplePos="0" relativeHeight="251659264" behindDoc="0" locked="0" layoutInCell="1" allowOverlap="1" wp14:anchorId="52493F10" wp14:editId="5F052233">
              <wp:simplePos x="0" y="0"/>
              <wp:positionH relativeFrom="column">
                <wp:posOffset>-435107</wp:posOffset>
              </wp:positionH>
              <wp:positionV relativeFrom="paragraph">
                <wp:posOffset>81915</wp:posOffset>
              </wp:positionV>
              <wp:extent cx="69583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95833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2AE0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6.45pt" to="513.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" strokecolor="#94b64e [3046]"/>
          </w:pict>
        </mc:Fallback>
      </mc:AlternateContent>
    </w:r>
  </w:p>
  <w:p w14:paraId="286B12F0" w14:textId="77777777" w:rsidR="006D6462" w:rsidRPr="00B9738C" w:rsidRDefault="006D6462" w:rsidP="00B9738C">
    <w:pPr>
      <w:pStyle w:val="Footer"/>
      <w:rPr>
        <w:b/>
        <w:sz w:val="20"/>
      </w:rPr>
    </w:pPr>
    <w:r w:rsidRPr="00B9738C">
      <w:rPr>
        <w:b/>
        <w:sz w:val="20"/>
      </w:rPr>
      <w:t xml:space="preserve">Headteacher:  </w:t>
    </w:r>
    <w:r w:rsidRPr="00071E26">
      <w:rPr>
        <w:sz w:val="20"/>
      </w:rPr>
      <w:t>Mrs Kelly</w:t>
    </w:r>
    <w:r w:rsidRPr="00E62C6D">
      <w:rPr>
        <w:sz w:val="20"/>
      </w:rPr>
      <w:t xml:space="preserve"> </w:t>
    </w:r>
    <w:proofErr w:type="spellStart"/>
    <w:r w:rsidRPr="00E62C6D">
      <w:rPr>
        <w:sz w:val="20"/>
      </w:rPr>
      <w:t>Stanesby</w:t>
    </w:r>
    <w:proofErr w:type="spellEnd"/>
    <w:r w:rsidRPr="00B9738C">
      <w:rPr>
        <w:b/>
        <w:sz w:val="20"/>
      </w:rPr>
      <w:t xml:space="preserve"> </w:t>
    </w:r>
    <w:r w:rsidRPr="00B9738C">
      <w:rPr>
        <w:b/>
        <w:sz w:val="20"/>
      </w:rPr>
      <w:tab/>
    </w:r>
    <w:proofErr w:type="spellStart"/>
    <w:r w:rsidRPr="00E62C6D">
      <w:rPr>
        <w:b/>
        <w:color w:val="FFFFFF" w:themeColor="background1"/>
        <w:sz w:val="20"/>
      </w:rPr>
      <w:t>fjkljf</w:t>
    </w:r>
    <w:r>
      <w:rPr>
        <w:b/>
        <w:color w:val="FFFFFF" w:themeColor="background1"/>
        <w:sz w:val="20"/>
      </w:rPr>
      <w:t>ff</w:t>
    </w:r>
    <w:r w:rsidRPr="00E62C6D">
      <w:rPr>
        <w:b/>
        <w:color w:val="FFFFFF" w:themeColor="background1"/>
        <w:sz w:val="20"/>
      </w:rPr>
      <w:t>ljfjklfjdljfdfjdjf</w:t>
    </w:r>
    <w:proofErr w:type="spellEnd"/>
    <w:r w:rsidRPr="00E62C6D">
      <w:rPr>
        <w:b/>
        <w:color w:val="FFFFFF" w:themeColor="background1"/>
        <w:sz w:val="20"/>
      </w:rPr>
      <w:tab/>
    </w:r>
    <w:r>
      <w:rPr>
        <w:b/>
        <w:sz w:val="20"/>
      </w:rPr>
      <w:t xml:space="preserve">              </w:t>
    </w:r>
    <w:r w:rsidRPr="00B9738C">
      <w:rPr>
        <w:b/>
        <w:sz w:val="20"/>
      </w:rPr>
      <w:t xml:space="preserve">Chair of Governors: </w:t>
    </w:r>
    <w:r>
      <w:rPr>
        <w:sz w:val="20"/>
      </w:rPr>
      <w:t>Mr Stephen Clancy</w:t>
    </w:r>
  </w:p>
  <w:p w14:paraId="2EC23B55" w14:textId="77777777" w:rsidR="006D6462" w:rsidRDefault="006D6462" w:rsidP="00B9738C">
    <w:pPr>
      <w:pStyle w:val="Footer"/>
      <w:rPr>
        <w:sz w:val="20"/>
      </w:rPr>
    </w:pPr>
  </w:p>
  <w:p w14:paraId="6C6B03EB" w14:textId="77777777" w:rsidR="006D6462" w:rsidRPr="00B9738C" w:rsidRDefault="006D6462" w:rsidP="00B9738C">
    <w:pPr>
      <w:pStyle w:val="Footer"/>
      <w:rPr>
        <w:sz w:val="20"/>
      </w:rPr>
    </w:pPr>
    <w:proofErr w:type="spellStart"/>
    <w:r w:rsidRPr="00B9738C">
      <w:rPr>
        <w:sz w:val="20"/>
      </w:rPr>
      <w:t>Brookfields</w:t>
    </w:r>
    <w:proofErr w:type="spellEnd"/>
    <w:r w:rsidRPr="00B9738C">
      <w:rPr>
        <w:sz w:val="20"/>
      </w:rPr>
      <w:t xml:space="preserve"> Road, </w:t>
    </w:r>
    <w:proofErr w:type="spellStart"/>
    <w:r w:rsidRPr="00B9738C">
      <w:rPr>
        <w:sz w:val="20"/>
      </w:rPr>
      <w:t>Ipstones</w:t>
    </w:r>
    <w:proofErr w:type="spellEnd"/>
    <w:r w:rsidRPr="00B9738C">
      <w:rPr>
        <w:sz w:val="20"/>
      </w:rPr>
      <w:t>, Stoke-on-Trent, Staffordshire, ST10 2LY</w:t>
    </w:r>
  </w:p>
  <w:p w14:paraId="6082389E" w14:textId="77777777" w:rsidR="006D6462" w:rsidRPr="00B9738C" w:rsidRDefault="006D6462" w:rsidP="00B9738C">
    <w:pPr>
      <w:pStyle w:val="Footer"/>
      <w:jc w:val="both"/>
      <w:rPr>
        <w:sz w:val="20"/>
      </w:rPr>
    </w:pPr>
    <w:r w:rsidRPr="00B9738C">
      <w:rPr>
        <w:sz w:val="20"/>
      </w:rPr>
      <w:t xml:space="preserve">01538 266292  </w:t>
    </w:r>
  </w:p>
  <w:p w14:paraId="7EC2F51D" w14:textId="77777777" w:rsidR="006D6462" w:rsidRPr="00B9738C" w:rsidRDefault="006D6462" w:rsidP="00B9738C">
    <w:pPr>
      <w:pStyle w:val="Footer"/>
      <w:jc w:val="both"/>
      <w:rPr>
        <w:color w:val="000000" w:themeColor="text1"/>
        <w:sz w:val="20"/>
      </w:rPr>
    </w:pPr>
    <w:hyperlink r:id="rId1" w:history="1">
      <w:r w:rsidRPr="0028357D">
        <w:rPr>
          <w:rStyle w:val="Hyperlink"/>
          <w:sz w:val="20"/>
        </w:rPr>
        <w:t>www.stleonardsfirstschoolipstones.com</w:t>
      </w:r>
    </w:hyperlink>
  </w:p>
  <w:p w14:paraId="18425312" w14:textId="77777777" w:rsidR="006D6462" w:rsidRPr="00B9738C" w:rsidRDefault="006D6462" w:rsidP="00B9738C">
    <w:pPr>
      <w:pStyle w:val="Footer"/>
      <w:jc w:val="both"/>
      <w:rPr>
        <w:color w:val="000000" w:themeColor="text1"/>
        <w:sz w:val="20"/>
      </w:rPr>
    </w:pPr>
    <w:r>
      <w:rPr>
        <w:noProof/>
        <w:color w:val="000000" w:themeColor="text1"/>
        <w:sz w:val="20"/>
        <w:lang w:eastAsia="en-GB"/>
      </w:rPr>
      <mc:AlternateContent>
        <mc:Choice Requires="wps">
          <w:drawing>
            <wp:anchor distT="0" distB="0" distL="114300" distR="114300" simplePos="0" relativeHeight="251666432" behindDoc="0" locked="0" layoutInCell="1" allowOverlap="1" wp14:anchorId="62FDF31D" wp14:editId="436491A7">
              <wp:simplePos x="0" y="0"/>
              <wp:positionH relativeFrom="column">
                <wp:posOffset>-80010</wp:posOffset>
              </wp:positionH>
              <wp:positionV relativeFrom="paragraph">
                <wp:posOffset>245110</wp:posOffset>
              </wp:positionV>
              <wp:extent cx="961390" cy="510540"/>
              <wp:effectExtent l="0" t="0" r="10160" b="22860"/>
              <wp:wrapNone/>
              <wp:docPr id="7" name="Text Box 7"/>
              <wp:cNvGraphicFramePr/>
              <a:graphic xmlns:a="http://schemas.openxmlformats.org/drawingml/2006/main">
                <a:graphicData uri="http://schemas.microsoft.com/office/word/2010/wordprocessingShape">
                  <wps:wsp>
                    <wps:cNvSpPr txBox="1"/>
                    <wps:spPr>
                      <a:xfrm>
                        <a:off x="0" y="0"/>
                        <a:ext cx="961390"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DED2EA" w14:textId="77777777" w:rsidR="006D6462" w:rsidRDefault="006D6462">
                          <w:r w:rsidRPr="00863128">
                            <w:rPr>
                              <w:noProof/>
                              <w:lang w:eastAsia="en-GB"/>
                            </w:rPr>
                            <w:drawing>
                              <wp:inline distT="0" distB="0" distL="0" distR="0" wp14:anchorId="7613F169" wp14:editId="762131AB">
                                <wp:extent cx="762000" cy="393212"/>
                                <wp:effectExtent l="0" t="0" r="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64541" cy="3945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FDF31D" id="_x0000_t202" coordsize="21600,21600" o:spt="202" path="m,l,21600r21600,l21600,xe">
              <v:stroke joinstyle="miter"/>
              <v:path gradientshapeok="t" o:connecttype="rect"/>
            </v:shapetype>
            <v:shape id="Text Box 7" o:spid="_x0000_s1026" type="#_x0000_t202" style="position:absolute;left:0;text-align:left;margin-left:-6.3pt;margin-top:19.3pt;width:75.7pt;height:40.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" fillcolor="white [3201]" strokecolor="white [3212]" strokeweight=".5pt">
              <v:textbox>
                <w:txbxContent>
                  <w:p w14:paraId="05DED2EA" w14:textId="77777777" w:rsidR="006C3BF0" w:rsidRDefault="006C3BF0">
                    <w:r w:rsidRPr="00863128">
                      <w:rPr>
                        <w:noProof/>
                        <w:lang w:eastAsia="en-GB"/>
                      </w:rPr>
                      <w:drawing>
                        <wp:inline distT="0" distB="0" distL="0" distR="0" wp14:anchorId="7613F169" wp14:editId="762131AB">
                          <wp:extent cx="762000" cy="393212"/>
                          <wp:effectExtent l="0" t="0" r="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64541" cy="394523"/>
                                  </a:xfrm>
                                  <a:prstGeom prst="rect">
                                    <a:avLst/>
                                  </a:prstGeom>
                                </pic:spPr>
                              </pic:pic>
                            </a:graphicData>
                          </a:graphic>
                        </wp:inline>
                      </w:drawing>
                    </w:r>
                  </w:p>
                </w:txbxContent>
              </v:textbox>
            </v:shape>
          </w:pict>
        </mc:Fallback>
      </mc:AlternateContent>
    </w:r>
    <w:r>
      <w:rPr>
        <w:noProof/>
        <w:color w:val="000000" w:themeColor="text1"/>
        <w:sz w:val="20"/>
        <w:lang w:eastAsia="en-GB"/>
      </w:rPr>
      <mc:AlternateContent>
        <mc:Choice Requires="wps">
          <w:drawing>
            <wp:anchor distT="0" distB="0" distL="114300" distR="114300" simplePos="0" relativeHeight="251669504" behindDoc="0" locked="0" layoutInCell="1" allowOverlap="1" wp14:anchorId="04347FA6" wp14:editId="6D11BDD2">
              <wp:simplePos x="0" y="0"/>
              <wp:positionH relativeFrom="column">
                <wp:posOffset>4824730</wp:posOffset>
              </wp:positionH>
              <wp:positionV relativeFrom="paragraph">
                <wp:posOffset>234315</wp:posOffset>
              </wp:positionV>
              <wp:extent cx="997585" cy="628015"/>
              <wp:effectExtent l="0" t="0" r="12065" b="19685"/>
              <wp:wrapNone/>
              <wp:docPr id="11" name="Text Box 11"/>
              <wp:cNvGraphicFramePr/>
              <a:graphic xmlns:a="http://schemas.openxmlformats.org/drawingml/2006/main">
                <a:graphicData uri="http://schemas.microsoft.com/office/word/2010/wordprocessingShape">
                  <wps:wsp>
                    <wps:cNvSpPr txBox="1"/>
                    <wps:spPr>
                      <a:xfrm>
                        <a:off x="0" y="0"/>
                        <a:ext cx="997585" cy="628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3AC973" w14:textId="77777777" w:rsidR="006D6462" w:rsidRDefault="006D6462">
                          <w:r>
                            <w:rPr>
                              <w:noProof/>
                              <w:lang w:eastAsia="en-GB"/>
                            </w:rPr>
                            <w:drawing>
                              <wp:inline distT="0" distB="0" distL="0" distR="0" wp14:anchorId="727B55F1" wp14:editId="009D0341">
                                <wp:extent cx="808355" cy="524009"/>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808355" cy="524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347FA6" id="Text Box 11" o:spid="_x0000_s1027" type="#_x0000_t202" style="position:absolute;left:0;text-align:left;margin-left:379.9pt;margin-top:18.45pt;width:78.55pt;height:4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" fillcolor="white [3201]" strokecolor="white [3212]" strokeweight=".5pt">
              <v:textbox>
                <w:txbxContent>
                  <w:p w14:paraId="5F3AC973" w14:textId="77777777" w:rsidR="006C3BF0" w:rsidRDefault="006C3BF0">
                    <w:r>
                      <w:rPr>
                        <w:noProof/>
                        <w:lang w:eastAsia="en-GB"/>
                      </w:rPr>
                      <w:drawing>
                        <wp:inline distT="0" distB="0" distL="0" distR="0" wp14:anchorId="727B55F1" wp14:editId="009D0341">
                          <wp:extent cx="808355" cy="524009"/>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08355" cy="524009"/>
                                  </a:xfrm>
                                  <a:prstGeom prst="rect">
                                    <a:avLst/>
                                  </a:prstGeom>
                                </pic:spPr>
                              </pic:pic>
                            </a:graphicData>
                          </a:graphic>
                        </wp:inline>
                      </w:drawing>
                    </w:r>
                  </w:p>
                </w:txbxContent>
              </v:textbox>
            </v:shape>
          </w:pict>
        </mc:Fallback>
      </mc:AlternateContent>
    </w:r>
    <w:r>
      <w:rPr>
        <w:noProof/>
        <w:color w:val="000000" w:themeColor="text1"/>
        <w:sz w:val="20"/>
        <w:lang w:eastAsia="en-GB"/>
      </w:rPr>
      <mc:AlternateContent>
        <mc:Choice Requires="wps">
          <w:drawing>
            <wp:anchor distT="0" distB="0" distL="114300" distR="114300" simplePos="0" relativeHeight="251670528" behindDoc="0" locked="0" layoutInCell="1" allowOverlap="1" wp14:anchorId="5CAC1C2C" wp14:editId="51C199A0">
              <wp:simplePos x="0" y="0"/>
              <wp:positionH relativeFrom="column">
                <wp:posOffset>5822950</wp:posOffset>
              </wp:positionH>
              <wp:positionV relativeFrom="paragraph">
                <wp:posOffset>281948</wp:posOffset>
              </wp:positionV>
              <wp:extent cx="866841" cy="628147"/>
              <wp:effectExtent l="0" t="0" r="28575" b="19685"/>
              <wp:wrapNone/>
              <wp:docPr id="12" name="Text Box 12"/>
              <wp:cNvGraphicFramePr/>
              <a:graphic xmlns:a="http://schemas.openxmlformats.org/drawingml/2006/main">
                <a:graphicData uri="http://schemas.microsoft.com/office/word/2010/wordprocessingShape">
                  <wps:wsp>
                    <wps:cNvSpPr txBox="1"/>
                    <wps:spPr>
                      <a:xfrm>
                        <a:off x="0" y="0"/>
                        <a:ext cx="866841" cy="6281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A3123D" w14:textId="77777777" w:rsidR="006D6462" w:rsidRDefault="006D6462">
                          <w:r>
                            <w:rPr>
                              <w:noProof/>
                              <w:lang w:eastAsia="en-GB"/>
                            </w:rPr>
                            <w:drawing>
                              <wp:inline distT="0" distB="0" distL="0" distR="0" wp14:anchorId="22927C1A" wp14:editId="68AFC0B8">
                                <wp:extent cx="677545" cy="481028"/>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7545" cy="4810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AC1C2C" id="Text Box 12" o:spid="_x0000_s1028" type="#_x0000_t202" style="position:absolute;left:0;text-align:left;margin-left:458.5pt;margin-top:22.2pt;width:68.25pt;height:49.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" fillcolor="white [3201]" strokecolor="white [3212]" strokeweight=".5pt">
              <v:textbox>
                <w:txbxContent>
                  <w:p w14:paraId="0EA3123D" w14:textId="77777777" w:rsidR="006C3BF0" w:rsidRDefault="006C3BF0">
                    <w:r>
                      <w:rPr>
                        <w:noProof/>
                        <w:lang w:eastAsia="en-GB"/>
                      </w:rPr>
                      <w:drawing>
                        <wp:inline distT="0" distB="0" distL="0" distR="0" wp14:anchorId="22927C1A" wp14:editId="68AFC0B8">
                          <wp:extent cx="677545" cy="481028"/>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7545" cy="481028"/>
                                  </a:xfrm>
                                  <a:prstGeom prst="rect">
                                    <a:avLst/>
                                  </a:prstGeom>
                                </pic:spPr>
                              </pic:pic>
                            </a:graphicData>
                          </a:graphic>
                        </wp:inline>
                      </w:drawing>
                    </w:r>
                  </w:p>
                </w:txbxContent>
              </v:textbox>
            </v:shape>
          </w:pict>
        </mc:Fallback>
      </mc:AlternateContent>
    </w:r>
    <w:r>
      <w:rPr>
        <w:noProof/>
        <w:color w:val="000000" w:themeColor="text1"/>
        <w:sz w:val="20"/>
        <w:lang w:eastAsia="en-GB"/>
      </w:rPr>
      <mc:AlternateContent>
        <mc:Choice Requires="wps">
          <w:drawing>
            <wp:anchor distT="0" distB="0" distL="114300" distR="114300" simplePos="0" relativeHeight="251668480" behindDoc="0" locked="0" layoutInCell="1" allowOverlap="1" wp14:anchorId="0B2F8092" wp14:editId="386414AA">
              <wp:simplePos x="0" y="0"/>
              <wp:positionH relativeFrom="column">
                <wp:posOffset>3744595</wp:posOffset>
              </wp:positionH>
              <wp:positionV relativeFrom="paragraph">
                <wp:posOffset>317442</wp:posOffset>
              </wp:positionV>
              <wp:extent cx="1080655" cy="556837"/>
              <wp:effectExtent l="0" t="0" r="24765" b="15240"/>
              <wp:wrapNone/>
              <wp:docPr id="10" name="Text Box 10"/>
              <wp:cNvGraphicFramePr/>
              <a:graphic xmlns:a="http://schemas.openxmlformats.org/drawingml/2006/main">
                <a:graphicData uri="http://schemas.microsoft.com/office/word/2010/wordprocessingShape">
                  <wps:wsp>
                    <wps:cNvSpPr txBox="1"/>
                    <wps:spPr>
                      <a:xfrm>
                        <a:off x="0" y="0"/>
                        <a:ext cx="1080655" cy="5568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123EBC" w14:textId="77777777" w:rsidR="006D6462" w:rsidRDefault="006D6462">
                          <w:r>
                            <w:rPr>
                              <w:noProof/>
                              <w:lang w:eastAsia="en-GB"/>
                            </w:rPr>
                            <w:drawing>
                              <wp:inline distT="0" distB="0" distL="0" distR="0" wp14:anchorId="39813EEE" wp14:editId="2E57F7CB">
                                <wp:extent cx="890905" cy="358758"/>
                                <wp:effectExtent l="0" t="0" r="4445" b="3810"/>
                                <wp:docPr id="58" name="Picture 58" descr="cid:AA364E65-E52D-47E6-BC8B-C8FF8E2D6AE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32e31-51ee-4256-9d2a-dab6b1cd8711" descr="cid:AA364E65-E52D-47E6-BC8B-C8FF8E2D6AEE@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0905" cy="358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2F8092" id="Text Box 10" o:spid="_x0000_s1029" type="#_x0000_t202" style="position:absolute;left:0;text-align:left;margin-left:294.85pt;margin-top:25pt;width:85.1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" fillcolor="white [3201]" strokecolor="white [3212]" strokeweight=".5pt">
              <v:textbox>
                <w:txbxContent>
                  <w:p w14:paraId="00123EBC" w14:textId="77777777" w:rsidR="006C3BF0" w:rsidRDefault="006C3BF0">
                    <w:r>
                      <w:rPr>
                        <w:noProof/>
                        <w:lang w:eastAsia="en-GB"/>
                      </w:rPr>
                      <w:drawing>
                        <wp:inline distT="0" distB="0" distL="0" distR="0" wp14:anchorId="39813EEE" wp14:editId="2E57F7CB">
                          <wp:extent cx="890905" cy="358758"/>
                          <wp:effectExtent l="0" t="0" r="4445" b="3810"/>
                          <wp:docPr id="58" name="Picture 58" descr="cid:AA364E65-E52D-47E6-BC8B-C8FF8E2D6AE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32e31-51ee-4256-9d2a-dab6b1cd8711" descr="cid:AA364E65-E52D-47E6-BC8B-C8FF8E2D6AEE@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90905" cy="358758"/>
                                  </a:xfrm>
                                  <a:prstGeom prst="rect">
                                    <a:avLst/>
                                  </a:prstGeom>
                                  <a:noFill/>
                                  <a:ln>
                                    <a:noFill/>
                                  </a:ln>
                                </pic:spPr>
                              </pic:pic>
                            </a:graphicData>
                          </a:graphic>
                        </wp:inline>
                      </w:drawing>
                    </w:r>
                  </w:p>
                </w:txbxContent>
              </v:textbox>
            </v:shape>
          </w:pict>
        </mc:Fallback>
      </mc:AlternateContent>
    </w:r>
    <w:r>
      <w:rPr>
        <w:noProof/>
        <w:color w:val="000000" w:themeColor="text1"/>
        <w:sz w:val="20"/>
        <w:lang w:eastAsia="en-GB"/>
      </w:rPr>
      <mc:AlternateContent>
        <mc:Choice Requires="wps">
          <w:drawing>
            <wp:anchor distT="0" distB="0" distL="114300" distR="114300" simplePos="0" relativeHeight="251664384" behindDoc="0" locked="0" layoutInCell="1" allowOverlap="1" wp14:anchorId="72799D5D" wp14:editId="3E96F04C">
              <wp:simplePos x="0" y="0"/>
              <wp:positionH relativeFrom="column">
                <wp:posOffset>2343067</wp:posOffset>
              </wp:positionH>
              <wp:positionV relativeFrom="paragraph">
                <wp:posOffset>114935</wp:posOffset>
              </wp:positionV>
              <wp:extent cx="1246753" cy="734818"/>
              <wp:effectExtent l="0" t="0" r="10795" b="27305"/>
              <wp:wrapNone/>
              <wp:docPr id="4" name="Text Box 4"/>
              <wp:cNvGraphicFramePr/>
              <a:graphic xmlns:a="http://schemas.openxmlformats.org/drawingml/2006/main">
                <a:graphicData uri="http://schemas.microsoft.com/office/word/2010/wordprocessingShape">
                  <wps:wsp>
                    <wps:cNvSpPr txBox="1"/>
                    <wps:spPr>
                      <a:xfrm>
                        <a:off x="0" y="0"/>
                        <a:ext cx="1246753" cy="7348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3B9753" w14:textId="77777777" w:rsidR="006D6462" w:rsidRDefault="006D6462" w:rsidP="009D177D">
                          <w:r w:rsidRPr="009D177D">
                            <w:rPr>
                              <w:noProof/>
                              <w:lang w:eastAsia="en-GB"/>
                            </w:rPr>
                            <w:drawing>
                              <wp:inline distT="0" distB="0" distL="0" distR="0" wp14:anchorId="7FC9FD96" wp14:editId="03125157">
                                <wp:extent cx="1147608" cy="6909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47847" cy="691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799D5D" id="Text Box 4" o:spid="_x0000_s1030" type="#_x0000_t202" style="position:absolute;left:0;text-align:left;margin-left:184.5pt;margin-top:9.05pt;width:98.15pt;height:5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" fillcolor="white [3201]" strokecolor="white [3212]" strokeweight=".5pt">
              <v:textbox>
                <w:txbxContent>
                  <w:p w14:paraId="543B9753" w14:textId="77777777" w:rsidR="006C3BF0" w:rsidRDefault="006C3BF0" w:rsidP="009D177D">
                    <w:r w:rsidRPr="009D177D">
                      <w:rPr>
                        <w:noProof/>
                        <w:lang w:eastAsia="en-GB"/>
                      </w:rPr>
                      <w:drawing>
                        <wp:inline distT="0" distB="0" distL="0" distR="0" wp14:anchorId="7FC9FD96" wp14:editId="03125157">
                          <wp:extent cx="1147608" cy="6909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47847" cy="691092"/>
                                  </a:xfrm>
                                  <a:prstGeom prst="rect">
                                    <a:avLst/>
                                  </a:prstGeom>
                                </pic:spPr>
                              </pic:pic>
                            </a:graphicData>
                          </a:graphic>
                        </wp:inline>
                      </w:drawing>
                    </w:r>
                  </w:p>
                </w:txbxContent>
              </v:textbox>
            </v:shape>
          </w:pict>
        </mc:Fallback>
      </mc:AlternateContent>
    </w:r>
    <w:r>
      <w:rPr>
        <w:noProof/>
        <w:color w:val="000000" w:themeColor="text1"/>
        <w:sz w:val="20"/>
        <w:lang w:eastAsia="en-GB"/>
      </w:rPr>
      <mc:AlternateContent>
        <mc:Choice Requires="wps">
          <w:drawing>
            <wp:anchor distT="0" distB="0" distL="114300" distR="114300" simplePos="0" relativeHeight="251667456" behindDoc="0" locked="0" layoutInCell="1" allowOverlap="1" wp14:anchorId="3F8D62A9" wp14:editId="2E0EB913">
              <wp:simplePos x="0" y="0"/>
              <wp:positionH relativeFrom="column">
                <wp:posOffset>1322070</wp:posOffset>
              </wp:positionH>
              <wp:positionV relativeFrom="paragraph">
                <wp:posOffset>234315</wp:posOffset>
              </wp:positionV>
              <wp:extent cx="795020" cy="652780"/>
              <wp:effectExtent l="0" t="0" r="24130" b="13970"/>
              <wp:wrapNone/>
              <wp:docPr id="8" name="Text Box 8"/>
              <wp:cNvGraphicFramePr/>
              <a:graphic xmlns:a="http://schemas.openxmlformats.org/drawingml/2006/main">
                <a:graphicData uri="http://schemas.microsoft.com/office/word/2010/wordprocessingShape">
                  <wps:wsp>
                    <wps:cNvSpPr txBox="1"/>
                    <wps:spPr>
                      <a:xfrm>
                        <a:off x="0" y="0"/>
                        <a:ext cx="795020" cy="6527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88756D" w14:textId="77777777" w:rsidR="006D6462" w:rsidRDefault="006D6462">
                          <w:r w:rsidRPr="00C52592">
                            <w:rPr>
                              <w:noProof/>
                              <w:lang w:eastAsia="en-GB"/>
                            </w:rPr>
                            <w:drawing>
                              <wp:inline distT="0" distB="0" distL="0" distR="0" wp14:anchorId="70C7352B" wp14:editId="254FA62A">
                                <wp:extent cx="487045" cy="487045"/>
                                <wp:effectExtent l="0" t="0" r="825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7045" cy="487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8D62A9" id="Text Box 8" o:spid="_x0000_s1031" type="#_x0000_t202" style="position:absolute;left:0;text-align:left;margin-left:104.1pt;margin-top:18.45pt;width:62.6pt;height:5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" fillcolor="white [3201]" strokecolor="white [3212]" strokeweight=".5pt">
              <v:textbox>
                <w:txbxContent>
                  <w:p w14:paraId="7E88756D" w14:textId="77777777" w:rsidR="006C3BF0" w:rsidRDefault="006C3BF0">
                    <w:r w:rsidRPr="00C52592">
                      <w:rPr>
                        <w:noProof/>
                        <w:lang w:eastAsia="en-GB"/>
                      </w:rPr>
                      <w:drawing>
                        <wp:inline distT="0" distB="0" distL="0" distR="0" wp14:anchorId="70C7352B" wp14:editId="254FA62A">
                          <wp:extent cx="487045" cy="487045"/>
                          <wp:effectExtent l="0" t="0" r="825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7045" cy="487045"/>
                                  </a:xfrm>
                                  <a:prstGeom prst="rect">
                                    <a:avLst/>
                                  </a:prstGeom>
                                </pic:spPr>
                              </pic:pic>
                            </a:graphicData>
                          </a:graphic>
                        </wp:inline>
                      </w:drawing>
                    </w:r>
                  </w:p>
                </w:txbxContent>
              </v:textbox>
            </v:shape>
          </w:pict>
        </mc:Fallback>
      </mc:AlternateContent>
    </w:r>
    <w:r w:rsidRPr="00B9738C">
      <w:rPr>
        <w:color w:val="000000" w:themeColor="text1"/>
        <w:sz w:val="20"/>
      </w:rPr>
      <w:t>office@st-leonards-ipstones.staffs.sch.uk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4C6B" w14:textId="77777777" w:rsidR="006D6462" w:rsidRDefault="006D6462" w:rsidP="00B9738C">
      <w:pPr>
        <w:spacing w:after="0" w:line="240" w:lineRule="auto"/>
      </w:pPr>
      <w:r>
        <w:separator/>
      </w:r>
    </w:p>
  </w:footnote>
  <w:footnote w:type="continuationSeparator" w:id="0">
    <w:p w14:paraId="7105CD4A" w14:textId="77777777" w:rsidR="006D6462" w:rsidRDefault="006D6462" w:rsidP="00B9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9952" w14:textId="77777777" w:rsidR="006D6462" w:rsidRDefault="006D6462" w:rsidP="00B12FE6">
    <w:pPr>
      <w:pStyle w:val="Header"/>
      <w:rPr>
        <w:b/>
        <w:sz w:val="52"/>
      </w:rPr>
    </w:pPr>
    <w:r>
      <w:rPr>
        <w:noProof/>
        <w:lang w:eastAsia="en-GB"/>
      </w:rPr>
      <w:drawing>
        <wp:inline distT="0" distB="0" distL="0" distR="0" wp14:anchorId="2F609607" wp14:editId="27685D91">
          <wp:extent cx="72390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559" cy="723559"/>
                  </a:xfrm>
                  <a:prstGeom prst="rect">
                    <a:avLst/>
                  </a:prstGeom>
                </pic:spPr>
              </pic:pic>
            </a:graphicData>
          </a:graphic>
        </wp:inline>
      </w:drawing>
    </w:r>
    <w:r>
      <w:tab/>
    </w:r>
    <w:r w:rsidRPr="00B9738C">
      <w:rPr>
        <w:b/>
        <w:sz w:val="52"/>
      </w:rPr>
      <w:t>St. Leonard’s CE (A) First School</w:t>
    </w:r>
  </w:p>
  <w:p w14:paraId="6E60E2A9" w14:textId="77777777" w:rsidR="006D6462" w:rsidRDefault="006D6462" w:rsidP="00B9738C">
    <w:pPr>
      <w:pStyle w:val="Header"/>
      <w:jc w:val="right"/>
      <w:rPr>
        <w:b/>
        <w:sz w:val="24"/>
        <w:szCs w:val="24"/>
      </w:rPr>
    </w:pPr>
  </w:p>
  <w:p w14:paraId="15E4619C" w14:textId="77777777" w:rsidR="006D6462" w:rsidRDefault="006D6462" w:rsidP="00B9738C">
    <w:pPr>
      <w:pStyle w:val="Header"/>
      <w:jc w:val="right"/>
      <w:rPr>
        <w:b/>
        <w:sz w:val="24"/>
        <w:szCs w:val="24"/>
      </w:rPr>
    </w:pPr>
    <w:r>
      <w:rPr>
        <w:b/>
        <w:sz w:val="24"/>
        <w:szCs w:val="24"/>
      </w:rPr>
      <w:t>‘From a tiny spark to a bright flame’</w:t>
    </w:r>
  </w:p>
  <w:p w14:paraId="75816D05" w14:textId="77777777" w:rsidR="006D6462" w:rsidRDefault="006D6462" w:rsidP="00B9738C">
    <w:pPr>
      <w:pStyle w:val="Header"/>
      <w:jc w:val="right"/>
      <w:rPr>
        <w:b/>
        <w:sz w:val="24"/>
        <w:szCs w:val="24"/>
      </w:rPr>
    </w:pPr>
  </w:p>
  <w:p w14:paraId="0140405F" w14:textId="77777777" w:rsidR="006D6462" w:rsidRPr="00B9738C" w:rsidRDefault="006D6462" w:rsidP="00B9738C">
    <w:pPr>
      <w:pStyle w:val="Header"/>
      <w:jc w:val="right"/>
      <w:rPr>
        <w:b/>
        <w:sz w:val="24"/>
        <w:szCs w:val="24"/>
      </w:rPr>
    </w:pPr>
    <w:r>
      <w:rPr>
        <w:b/>
        <w:sz w:val="24"/>
        <w:szCs w:val="24"/>
      </w:rPr>
      <w:t>‘In him was life: and life was the light of men.  And the light shineth in darkness’. (John 1:2-5)</w:t>
    </w:r>
  </w:p>
  <w:p w14:paraId="18F23130" w14:textId="77777777" w:rsidR="006D6462" w:rsidRPr="00B9738C" w:rsidRDefault="006D6462" w:rsidP="00B9738C">
    <w:pPr>
      <w:pStyle w:val="Header"/>
      <w:jc w:val="right"/>
      <w:rPr>
        <w:b/>
      </w:rPr>
    </w:pPr>
    <w:r>
      <w:rPr>
        <w:noProof/>
        <w:sz w:val="20"/>
        <w:lang w:eastAsia="en-GB"/>
      </w:rPr>
      <mc:AlternateContent>
        <mc:Choice Requires="wps">
          <w:drawing>
            <wp:anchor distT="0" distB="0" distL="114300" distR="114300" simplePos="0" relativeHeight="251663360" behindDoc="0" locked="0" layoutInCell="1" allowOverlap="1" wp14:anchorId="69DA410A" wp14:editId="74FE13C4">
              <wp:simplePos x="0" y="0"/>
              <wp:positionH relativeFrom="column">
                <wp:posOffset>-437127</wp:posOffset>
              </wp:positionH>
              <wp:positionV relativeFrom="paragraph">
                <wp:posOffset>169100</wp:posOffset>
              </wp:positionV>
              <wp:extent cx="695833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695833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8614C8"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3.3pt" to="51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" strokecolor="#94b64e [3046]"/>
          </w:pict>
        </mc:Fallback>
      </mc:AlternateContent>
    </w:r>
    <w:r w:rsidRPr="00B9738C">
      <w:rPr>
        <w:b/>
        <w:sz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357"/>
    <w:multiLevelType w:val="hybridMultilevel"/>
    <w:tmpl w:val="48DA5C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8C"/>
    <w:rsid w:val="00015912"/>
    <w:rsid w:val="00020C76"/>
    <w:rsid w:val="00040495"/>
    <w:rsid w:val="0004176D"/>
    <w:rsid w:val="00050350"/>
    <w:rsid w:val="000632A6"/>
    <w:rsid w:val="00071E26"/>
    <w:rsid w:val="000F6CFC"/>
    <w:rsid w:val="00167783"/>
    <w:rsid w:val="00172CE1"/>
    <w:rsid w:val="00183354"/>
    <w:rsid w:val="001C7A7B"/>
    <w:rsid w:val="00215736"/>
    <w:rsid w:val="00246505"/>
    <w:rsid w:val="00247CEE"/>
    <w:rsid w:val="00295129"/>
    <w:rsid w:val="002D4175"/>
    <w:rsid w:val="002E6DC2"/>
    <w:rsid w:val="00305C08"/>
    <w:rsid w:val="00307727"/>
    <w:rsid w:val="00325A1C"/>
    <w:rsid w:val="003509D8"/>
    <w:rsid w:val="00381167"/>
    <w:rsid w:val="003A36D0"/>
    <w:rsid w:val="003C07E9"/>
    <w:rsid w:val="00484017"/>
    <w:rsid w:val="00491337"/>
    <w:rsid w:val="004B2A9C"/>
    <w:rsid w:val="004B7B7F"/>
    <w:rsid w:val="004F75A6"/>
    <w:rsid w:val="00503CE5"/>
    <w:rsid w:val="0052740F"/>
    <w:rsid w:val="005941DE"/>
    <w:rsid w:val="00636CA3"/>
    <w:rsid w:val="006C3BF0"/>
    <w:rsid w:val="006D6462"/>
    <w:rsid w:val="00700E8F"/>
    <w:rsid w:val="007932C8"/>
    <w:rsid w:val="007A75D4"/>
    <w:rsid w:val="007D457F"/>
    <w:rsid w:val="00872DC3"/>
    <w:rsid w:val="008A40FC"/>
    <w:rsid w:val="008A4983"/>
    <w:rsid w:val="008D7806"/>
    <w:rsid w:val="009217D4"/>
    <w:rsid w:val="0097022C"/>
    <w:rsid w:val="009977F4"/>
    <w:rsid w:val="009B3AFB"/>
    <w:rsid w:val="009C61D2"/>
    <w:rsid w:val="009D177D"/>
    <w:rsid w:val="00A051A9"/>
    <w:rsid w:val="00A90C6D"/>
    <w:rsid w:val="00AA6CE9"/>
    <w:rsid w:val="00AD477E"/>
    <w:rsid w:val="00B12FE6"/>
    <w:rsid w:val="00B134B4"/>
    <w:rsid w:val="00B3068E"/>
    <w:rsid w:val="00B9738C"/>
    <w:rsid w:val="00BC5BD5"/>
    <w:rsid w:val="00BE7674"/>
    <w:rsid w:val="00D03EB0"/>
    <w:rsid w:val="00D123EE"/>
    <w:rsid w:val="00D53BAA"/>
    <w:rsid w:val="00D56F03"/>
    <w:rsid w:val="00E01ED9"/>
    <w:rsid w:val="00E51206"/>
    <w:rsid w:val="00E62C6D"/>
    <w:rsid w:val="00EB088C"/>
    <w:rsid w:val="00F65039"/>
    <w:rsid w:val="00F7530F"/>
    <w:rsid w:val="00FA1B6A"/>
    <w:rsid w:val="00FA5D59"/>
    <w:rsid w:val="00FD156B"/>
    <w:rsid w:val="00FE3E21"/>
    <w:rsid w:val="00FE4A96"/>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D4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38C"/>
  </w:style>
  <w:style w:type="paragraph" w:styleId="Footer">
    <w:name w:val="footer"/>
    <w:basedOn w:val="Normal"/>
    <w:link w:val="FooterChar"/>
    <w:uiPriority w:val="99"/>
    <w:unhideWhenUsed/>
    <w:rsid w:val="00B9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38C"/>
  </w:style>
  <w:style w:type="character" w:styleId="Hyperlink">
    <w:name w:val="Hyperlink"/>
    <w:basedOn w:val="DefaultParagraphFont"/>
    <w:uiPriority w:val="99"/>
    <w:unhideWhenUsed/>
    <w:rsid w:val="00B9738C"/>
    <w:rPr>
      <w:color w:val="0000FF" w:themeColor="hyperlink"/>
      <w:u w:val="single"/>
    </w:rPr>
  </w:style>
  <w:style w:type="paragraph" w:styleId="BalloonText">
    <w:name w:val="Balloon Text"/>
    <w:basedOn w:val="Normal"/>
    <w:link w:val="BalloonTextChar"/>
    <w:uiPriority w:val="99"/>
    <w:semiHidden/>
    <w:unhideWhenUsed/>
    <w:rsid w:val="00B9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8C"/>
    <w:rPr>
      <w:rFonts w:ascii="Tahoma" w:hAnsi="Tahoma" w:cs="Tahoma"/>
      <w:sz w:val="16"/>
      <w:szCs w:val="16"/>
    </w:rPr>
  </w:style>
  <w:style w:type="paragraph" w:styleId="ListParagraph">
    <w:name w:val="List Paragraph"/>
    <w:basedOn w:val="Normal"/>
    <w:uiPriority w:val="34"/>
    <w:qFormat/>
    <w:rsid w:val="007932C8"/>
    <w:pPr>
      <w:ind w:left="720"/>
      <w:contextualSpacing/>
    </w:pPr>
  </w:style>
  <w:style w:type="paragraph" w:styleId="BodyText">
    <w:name w:val="Body Text"/>
    <w:basedOn w:val="Normal"/>
    <w:link w:val="BodyTextChar"/>
    <w:rsid w:val="00D03EB0"/>
    <w:pPr>
      <w:spacing w:after="0" w:line="240" w:lineRule="auto"/>
    </w:pPr>
    <w:rPr>
      <w:rFonts w:ascii="Comic Sans MS" w:eastAsia="Times New Roman" w:hAnsi="Comic Sans MS" w:cs="Times New Roman"/>
      <w:sz w:val="20"/>
      <w:szCs w:val="24"/>
      <w:lang w:eastAsia="en-GB"/>
    </w:rPr>
  </w:style>
  <w:style w:type="character" w:customStyle="1" w:styleId="BodyTextChar">
    <w:name w:val="Body Text Char"/>
    <w:basedOn w:val="DefaultParagraphFont"/>
    <w:link w:val="BodyText"/>
    <w:rsid w:val="00D03EB0"/>
    <w:rPr>
      <w:rFonts w:ascii="Comic Sans MS" w:eastAsia="Times New Roman" w:hAnsi="Comic Sans MS" w:cs="Times New Roman"/>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38C"/>
  </w:style>
  <w:style w:type="paragraph" w:styleId="Footer">
    <w:name w:val="footer"/>
    <w:basedOn w:val="Normal"/>
    <w:link w:val="FooterChar"/>
    <w:uiPriority w:val="99"/>
    <w:unhideWhenUsed/>
    <w:rsid w:val="00B9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38C"/>
  </w:style>
  <w:style w:type="character" w:styleId="Hyperlink">
    <w:name w:val="Hyperlink"/>
    <w:basedOn w:val="DefaultParagraphFont"/>
    <w:uiPriority w:val="99"/>
    <w:unhideWhenUsed/>
    <w:rsid w:val="00B9738C"/>
    <w:rPr>
      <w:color w:val="0000FF" w:themeColor="hyperlink"/>
      <w:u w:val="single"/>
    </w:rPr>
  </w:style>
  <w:style w:type="paragraph" w:styleId="BalloonText">
    <w:name w:val="Balloon Text"/>
    <w:basedOn w:val="Normal"/>
    <w:link w:val="BalloonTextChar"/>
    <w:uiPriority w:val="99"/>
    <w:semiHidden/>
    <w:unhideWhenUsed/>
    <w:rsid w:val="00B9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8C"/>
    <w:rPr>
      <w:rFonts w:ascii="Tahoma" w:hAnsi="Tahoma" w:cs="Tahoma"/>
      <w:sz w:val="16"/>
      <w:szCs w:val="16"/>
    </w:rPr>
  </w:style>
  <w:style w:type="paragraph" w:styleId="ListParagraph">
    <w:name w:val="List Paragraph"/>
    <w:basedOn w:val="Normal"/>
    <w:uiPriority w:val="34"/>
    <w:qFormat/>
    <w:rsid w:val="007932C8"/>
    <w:pPr>
      <w:ind w:left="720"/>
      <w:contextualSpacing/>
    </w:pPr>
  </w:style>
  <w:style w:type="paragraph" w:styleId="BodyText">
    <w:name w:val="Body Text"/>
    <w:basedOn w:val="Normal"/>
    <w:link w:val="BodyTextChar"/>
    <w:rsid w:val="00D03EB0"/>
    <w:pPr>
      <w:spacing w:after="0" w:line="240" w:lineRule="auto"/>
    </w:pPr>
    <w:rPr>
      <w:rFonts w:ascii="Comic Sans MS" w:eastAsia="Times New Roman" w:hAnsi="Comic Sans MS" w:cs="Times New Roman"/>
      <w:sz w:val="20"/>
      <w:szCs w:val="24"/>
      <w:lang w:eastAsia="en-GB"/>
    </w:rPr>
  </w:style>
  <w:style w:type="character" w:customStyle="1" w:styleId="BodyTextChar">
    <w:name w:val="Body Text Char"/>
    <w:basedOn w:val="DefaultParagraphFont"/>
    <w:link w:val="BodyText"/>
    <w:rsid w:val="00D03EB0"/>
    <w:rPr>
      <w:rFonts w:ascii="Comic Sans MS" w:eastAsia="Times New Roman" w:hAnsi="Comic Sans MS"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eadteacher@st-leonards-ipstones.staff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3" Type="http://schemas.openxmlformats.org/officeDocument/2006/relationships/image" Target="media/image20.png"/><Relationship Id="rId7" Type="http://schemas.openxmlformats.org/officeDocument/2006/relationships/image" Target="media/image40.png"/><Relationship Id="rId12"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hyperlink" Target="http://www.stleonardsfirstschoolipstones.com" TargetMode="External"/><Relationship Id="rId6" Type="http://schemas.openxmlformats.org/officeDocument/2006/relationships/image" Target="media/image4.png"/><Relationship Id="rId11" Type="http://schemas.openxmlformats.org/officeDocument/2006/relationships/image" Target="cid:AA364E65-E52D-47E6-BC8B-C8FF8E2D6AEE@home" TargetMode="External"/><Relationship Id="rId5" Type="http://schemas.openxmlformats.org/officeDocument/2006/relationships/image" Target="media/image30.png"/><Relationship Id="rId15" Type="http://schemas.openxmlformats.org/officeDocument/2006/relationships/image" Target="media/image70.png"/><Relationship Id="rId10" Type="http://schemas.openxmlformats.org/officeDocument/2006/relationships/image" Target="media/image50.png"/><Relationship Id="rId4" Type="http://schemas.openxmlformats.org/officeDocument/2006/relationships/image" Target="media/image3.png"/><Relationship Id="rId9" Type="http://schemas.openxmlformats.org/officeDocument/2006/relationships/image" Target="cid:AA364E65-E52D-47E6-BC8B-C8FF8E2D6AEE@home"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6A827469BA149BE83047ABB38F5A6" ma:contentTypeVersion="0" ma:contentTypeDescription="Create a new document." ma:contentTypeScope="" ma:versionID="fc264cd5ae3b02cf03b97d3b35da22ff">
  <xsd:schema xmlns:xsd="http://www.w3.org/2001/XMLSchema" xmlns:xs="http://www.w3.org/2001/XMLSchema" xmlns:p="http://schemas.microsoft.com/office/2006/metadata/properties" targetNamespace="http://schemas.microsoft.com/office/2006/metadata/properties" ma:root="true" ma:fieldsID="054b9eddcac35136ec36304b9a2600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EE0F-1798-4877-BD9A-A656506C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09132F-724F-4995-A2C0-67F84FB2707D}">
  <ds:schemaRefs>
    <ds:schemaRef ds:uri="http://schemas.microsoft.com/sharepoint/v3/contenttype/forms"/>
  </ds:schemaRefs>
</ds:datastoreItem>
</file>

<file path=customXml/itemProps3.xml><?xml version="1.0" encoding="utf-8"?>
<ds:datastoreItem xmlns:ds="http://schemas.openxmlformats.org/officeDocument/2006/customXml" ds:itemID="{0FD0AE66-37D9-4C24-A90A-3047783636A6}">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A242DB96-E604-4542-8F7E-172E444E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E3AAF77F</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Leonards Primary School</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Lockett</dc:creator>
  <cp:lastModifiedBy>Kelly Stanesby</cp:lastModifiedBy>
  <cp:revision>2</cp:revision>
  <cp:lastPrinted>2019-11-20T15:29:00Z</cp:lastPrinted>
  <dcterms:created xsi:type="dcterms:W3CDTF">2020-05-10T21:49:00Z</dcterms:created>
  <dcterms:modified xsi:type="dcterms:W3CDTF">2020-05-10T21:49:00Z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0x010100CED6A827469BA149BE83047ABB38F5A6</vt:lpwstr>
  </property>
</Properties>
</file>